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40" w:rsidRDefault="00B32DF7" w:rsidP="00C53640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1000125"/>
            <wp:effectExtent l="0" t="0" r="0" b="9525"/>
            <wp:wrapSquare wrapText="bothSides"/>
            <wp:docPr id="2" name="Picture 1" descr="V:\LETTERS\Sutton Park Primary RSA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ETTERS\Sutton Park Primary RSA Academ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-782955</wp:posOffset>
                </wp:positionV>
                <wp:extent cx="2884805" cy="136398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DD5" w:rsidRPr="00C53640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Sutton Park </w:t>
                            </w:r>
                            <w:r w:rsidRPr="00C53640">
                              <w:rPr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RSA Academy</w:t>
                            </w:r>
                          </w:p>
                          <w:p w:rsidR="00586DD5" w:rsidRPr="00C53640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3640">
                              <w:rPr>
                                <w:sz w:val="20"/>
                                <w:szCs w:val="20"/>
                              </w:rPr>
                              <w:t>Greatfield</w:t>
                            </w:r>
                            <w:proofErr w:type="spellEnd"/>
                            <w:r w:rsidRPr="00C53640">
                              <w:rPr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586DD5" w:rsidRPr="00C53640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53640">
                              <w:rPr>
                                <w:sz w:val="20"/>
                                <w:szCs w:val="20"/>
                              </w:rPr>
                              <w:t>Kidderminster</w:t>
                            </w:r>
                          </w:p>
                          <w:p w:rsidR="00586DD5" w:rsidRPr="00C53640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53640">
                              <w:rPr>
                                <w:sz w:val="20"/>
                                <w:szCs w:val="20"/>
                              </w:rPr>
                              <w:t>Worc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ester</w:t>
                            </w:r>
                            <w:r w:rsidRPr="00C5364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hire</w:t>
                            </w:r>
                          </w:p>
                          <w:p w:rsidR="00586DD5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53640">
                              <w:rPr>
                                <w:sz w:val="20"/>
                                <w:szCs w:val="20"/>
                              </w:rPr>
                              <w:t>DY11 6PH</w:t>
                            </w:r>
                          </w:p>
                          <w:p w:rsidR="00586DD5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01562 67742</w:t>
                            </w:r>
                          </w:p>
                          <w:p w:rsidR="00586DD5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Email: office@suttonpark.worcs.sch.uk</w:t>
                            </w:r>
                          </w:p>
                          <w:p w:rsidR="00586DD5" w:rsidRPr="00C53640" w:rsidRDefault="00586DD5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364139">
                              <w:rPr>
                                <w:sz w:val="20"/>
                                <w:szCs w:val="20"/>
                              </w:rPr>
                              <w:t>www.suttonparkrsa.co.uk</w:t>
                            </w:r>
                          </w:p>
                          <w:p w:rsidR="00586DD5" w:rsidRPr="00C53640" w:rsidRDefault="00586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8.45pt;margin-top:-61.65pt;width:227.15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hohAIAABA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" stroked="f">
                <v:textbox>
                  <w:txbxContent>
                    <w:p w:rsidR="00586DD5" w:rsidRPr="00C53640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Sutton Park </w:t>
                      </w:r>
                      <w:r w:rsidRPr="00C53640">
                        <w:rPr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sz w:val="20"/>
                          <w:szCs w:val="20"/>
                        </w:rPr>
                        <w:t xml:space="preserve"> RSA Academy</w:t>
                      </w:r>
                    </w:p>
                    <w:p w:rsidR="00586DD5" w:rsidRPr="00C53640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53640">
                        <w:rPr>
                          <w:sz w:val="20"/>
                          <w:szCs w:val="20"/>
                        </w:rPr>
                        <w:t>Greatfield</w:t>
                      </w:r>
                      <w:proofErr w:type="spellEnd"/>
                      <w:r w:rsidRPr="00C53640">
                        <w:rPr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586DD5" w:rsidRPr="00C53640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C53640">
                        <w:rPr>
                          <w:sz w:val="20"/>
                          <w:szCs w:val="20"/>
                        </w:rPr>
                        <w:t>Kidderminster</w:t>
                      </w:r>
                    </w:p>
                    <w:p w:rsidR="00586DD5" w:rsidRPr="00C53640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C53640">
                        <w:rPr>
                          <w:sz w:val="20"/>
                          <w:szCs w:val="20"/>
                        </w:rPr>
                        <w:t>Worc</w:t>
                      </w:r>
                      <w:r>
                        <w:rPr>
                          <w:sz w:val="20"/>
                          <w:szCs w:val="20"/>
                        </w:rPr>
                        <w:t>ester</w:t>
                      </w:r>
                      <w:r w:rsidRPr="00C53640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hire</w:t>
                      </w:r>
                    </w:p>
                    <w:p w:rsidR="00586DD5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C53640">
                        <w:rPr>
                          <w:sz w:val="20"/>
                          <w:szCs w:val="20"/>
                        </w:rPr>
                        <w:t>DY11 6PH</w:t>
                      </w:r>
                    </w:p>
                    <w:p w:rsidR="00586DD5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01562 67742</w:t>
                      </w:r>
                    </w:p>
                    <w:p w:rsidR="00586DD5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Email: office@suttonpark.worcs.sch.uk</w:t>
                      </w:r>
                    </w:p>
                    <w:p w:rsidR="00586DD5" w:rsidRPr="00C53640" w:rsidRDefault="00586DD5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r w:rsidRPr="00364139">
                        <w:rPr>
                          <w:sz w:val="20"/>
                          <w:szCs w:val="20"/>
                        </w:rPr>
                        <w:t>www.suttonparkrsa.co.uk</w:t>
                      </w:r>
                    </w:p>
                    <w:p w:rsidR="00586DD5" w:rsidRPr="00C53640" w:rsidRDefault="00586D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4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-647065</wp:posOffset>
                </wp:positionV>
                <wp:extent cx="1359535" cy="48387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DD5" w:rsidRDefault="00586DD5" w:rsidP="004B48CD">
                            <w:pPr>
                              <w:spacing w:after="0"/>
                              <w:ind w:right="27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Angela Crawley                                </w:t>
                            </w:r>
                          </w:p>
                          <w:p w:rsidR="00586DD5" w:rsidRDefault="00586DD5" w:rsidP="00E74F8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5.3pt;margin-top:-50.95pt;width:107.0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" stroked="f">
                <v:textbox>
                  <w:txbxContent>
                    <w:p w:rsidR="00586DD5" w:rsidRDefault="00586DD5" w:rsidP="004B48CD">
                      <w:pPr>
                        <w:spacing w:after="0"/>
                        <w:ind w:right="27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Angela Crawley                                </w:t>
                      </w:r>
                    </w:p>
                    <w:p w:rsidR="00586DD5" w:rsidRDefault="00586DD5" w:rsidP="00E74F8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Headteacher</w:t>
                      </w:r>
                    </w:p>
                  </w:txbxContent>
                </v:textbox>
              </v:rect>
            </w:pict>
          </mc:Fallback>
        </mc:AlternateContent>
      </w:r>
    </w:p>
    <w:p w:rsidR="002455BC" w:rsidRDefault="000F44A2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13510" cy="5676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DD5" w:rsidRDefault="00586DD5" w:rsidP="00AB7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111.3pt;height:44.7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" stroked="f">
                <v:textbox style="mso-fit-shape-to-text:t">
                  <w:txbxContent>
                    <w:p w:rsidR="00586DD5" w:rsidRDefault="00586DD5" w:rsidP="00AB7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5124" w:rsidRDefault="00945124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945124" w:rsidRPr="00945124" w:rsidRDefault="00945124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0E69A7" w:rsidRDefault="000E69A7" w:rsidP="00B45513">
      <w:pPr>
        <w:spacing w:after="0"/>
        <w:jc w:val="center"/>
        <w:rPr>
          <w:b/>
          <w:color w:val="548DD4" w:themeColor="text2" w:themeTint="99"/>
        </w:rPr>
      </w:pPr>
    </w:p>
    <w:p w:rsidR="000E69A7" w:rsidRDefault="000E69A7" w:rsidP="00B45513">
      <w:pPr>
        <w:spacing w:after="0"/>
        <w:jc w:val="center"/>
        <w:rPr>
          <w:b/>
          <w:color w:val="548DD4" w:themeColor="text2" w:themeTint="99"/>
        </w:rPr>
      </w:pPr>
    </w:p>
    <w:p w:rsidR="000F44A2" w:rsidRPr="00B32DF7" w:rsidRDefault="002455BC" w:rsidP="00B32DF7">
      <w:pPr>
        <w:spacing w:after="0"/>
        <w:jc w:val="center"/>
        <w:rPr>
          <w:b/>
          <w:color w:val="548DD4" w:themeColor="text2" w:themeTint="99"/>
        </w:rPr>
      </w:pPr>
      <w:r w:rsidRPr="002455BC">
        <w:rPr>
          <w:b/>
          <w:color w:val="548DD4" w:themeColor="text2" w:themeTint="99"/>
        </w:rPr>
        <w:t xml:space="preserve">Striving </w:t>
      </w:r>
      <w:proofErr w:type="gramStart"/>
      <w:r w:rsidRPr="002455BC">
        <w:rPr>
          <w:b/>
          <w:color w:val="548DD4" w:themeColor="text2" w:themeTint="99"/>
        </w:rPr>
        <w:t>For</w:t>
      </w:r>
      <w:proofErr w:type="gramEnd"/>
      <w:r w:rsidRPr="002455BC">
        <w:rPr>
          <w:b/>
          <w:color w:val="548DD4" w:themeColor="text2" w:themeTint="99"/>
        </w:rPr>
        <w:t xml:space="preserve"> Excellenc</w:t>
      </w:r>
      <w:r w:rsidR="00B32DF7">
        <w:rPr>
          <w:b/>
          <w:color w:val="548DD4" w:themeColor="text2" w:themeTint="99"/>
        </w:rPr>
        <w:t>e</w:t>
      </w:r>
    </w:p>
    <w:p w:rsidR="000F44A2" w:rsidRPr="00184025" w:rsidRDefault="000F44A2" w:rsidP="000F44A2">
      <w:pPr>
        <w:spacing w:after="0"/>
        <w:ind w:left="0" w:firstLine="0"/>
        <w:rPr>
          <w:sz w:val="20"/>
          <w:szCs w:val="20"/>
        </w:rPr>
      </w:pPr>
    </w:p>
    <w:p w:rsidR="00586DD5" w:rsidRDefault="000F44A2" w:rsidP="004E4698">
      <w:pPr>
        <w:spacing w:after="0"/>
        <w:ind w:left="0" w:firstLine="0"/>
        <w:rPr>
          <w:sz w:val="20"/>
          <w:szCs w:val="20"/>
        </w:rPr>
      </w:pP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Pr="00184025">
        <w:rPr>
          <w:sz w:val="20"/>
          <w:szCs w:val="20"/>
        </w:rPr>
        <w:tab/>
      </w:r>
      <w:r w:rsidR="00881E70">
        <w:rPr>
          <w:sz w:val="20"/>
          <w:szCs w:val="20"/>
        </w:rPr>
        <w:t>Friday</w:t>
      </w:r>
      <w:r w:rsidR="00112D42">
        <w:rPr>
          <w:sz w:val="20"/>
          <w:szCs w:val="20"/>
        </w:rPr>
        <w:t xml:space="preserve"> </w:t>
      </w:r>
      <w:r w:rsidR="00881E70">
        <w:rPr>
          <w:sz w:val="20"/>
          <w:szCs w:val="20"/>
        </w:rPr>
        <w:t>11</w:t>
      </w:r>
      <w:r w:rsidR="00112D42" w:rsidRPr="00112D42">
        <w:rPr>
          <w:sz w:val="20"/>
          <w:szCs w:val="20"/>
          <w:vertAlign w:val="superscript"/>
        </w:rPr>
        <w:t>th</w:t>
      </w:r>
      <w:r w:rsidR="00112D42">
        <w:rPr>
          <w:sz w:val="20"/>
          <w:szCs w:val="20"/>
        </w:rPr>
        <w:t xml:space="preserve"> October 2019</w:t>
      </w:r>
    </w:p>
    <w:p w:rsidR="004E4698" w:rsidRPr="00184025" w:rsidRDefault="004E4698" w:rsidP="004E4698">
      <w:pPr>
        <w:spacing w:after="0"/>
        <w:ind w:left="0" w:firstLine="0"/>
        <w:rPr>
          <w:sz w:val="20"/>
          <w:szCs w:val="20"/>
        </w:rPr>
      </w:pPr>
      <w:r w:rsidRPr="00184025">
        <w:rPr>
          <w:sz w:val="20"/>
          <w:szCs w:val="20"/>
        </w:rPr>
        <w:t xml:space="preserve"> </w:t>
      </w:r>
    </w:p>
    <w:p w:rsidR="004E4698" w:rsidRPr="00586DD5" w:rsidRDefault="00586DD5" w:rsidP="00586DD5">
      <w:pPr>
        <w:spacing w:after="0"/>
        <w:ind w:left="0" w:firstLine="0"/>
        <w:jc w:val="center"/>
        <w:rPr>
          <w:b/>
          <w:sz w:val="20"/>
          <w:szCs w:val="20"/>
          <w:u w:val="single"/>
        </w:rPr>
      </w:pPr>
      <w:r w:rsidRPr="00586DD5">
        <w:rPr>
          <w:b/>
          <w:sz w:val="20"/>
          <w:szCs w:val="20"/>
          <w:u w:val="single"/>
        </w:rPr>
        <w:t>Year 5 - Save the Children! Concert – Friday 22</w:t>
      </w:r>
      <w:r w:rsidRPr="00586DD5">
        <w:rPr>
          <w:b/>
          <w:sz w:val="20"/>
          <w:szCs w:val="20"/>
          <w:u w:val="single"/>
          <w:vertAlign w:val="superscript"/>
        </w:rPr>
        <w:t>nd</w:t>
      </w:r>
      <w:r w:rsidRPr="00586DD5">
        <w:rPr>
          <w:b/>
          <w:sz w:val="20"/>
          <w:szCs w:val="20"/>
          <w:u w:val="single"/>
        </w:rPr>
        <w:t xml:space="preserve"> November 2019</w:t>
      </w:r>
    </w:p>
    <w:p w:rsidR="00586DD5" w:rsidRDefault="00586DD5" w:rsidP="004E4698">
      <w:pPr>
        <w:spacing w:after="0"/>
        <w:ind w:left="0" w:firstLine="0"/>
        <w:rPr>
          <w:sz w:val="20"/>
          <w:szCs w:val="20"/>
        </w:rPr>
      </w:pPr>
    </w:p>
    <w:p w:rsidR="004E4698" w:rsidRPr="00184025" w:rsidRDefault="004E4698" w:rsidP="004E4698">
      <w:pPr>
        <w:spacing w:after="0"/>
        <w:ind w:left="0" w:firstLine="0"/>
        <w:rPr>
          <w:sz w:val="20"/>
          <w:szCs w:val="20"/>
        </w:rPr>
      </w:pPr>
      <w:r w:rsidRPr="00184025">
        <w:rPr>
          <w:sz w:val="20"/>
          <w:szCs w:val="20"/>
        </w:rPr>
        <w:t xml:space="preserve">Dear Year 5 and Parents/ Carers, </w:t>
      </w:r>
    </w:p>
    <w:p w:rsidR="004E4698" w:rsidRPr="00184025" w:rsidRDefault="004E4698" w:rsidP="004E4698">
      <w:pPr>
        <w:spacing w:after="0"/>
        <w:ind w:left="0" w:firstLine="0"/>
        <w:rPr>
          <w:sz w:val="20"/>
          <w:szCs w:val="20"/>
        </w:rPr>
      </w:pPr>
    </w:p>
    <w:p w:rsidR="00112D42" w:rsidRDefault="004E4698" w:rsidP="004E4698">
      <w:pPr>
        <w:spacing w:after="0"/>
        <w:ind w:left="0" w:firstLine="0"/>
        <w:rPr>
          <w:sz w:val="20"/>
          <w:szCs w:val="20"/>
        </w:rPr>
      </w:pPr>
      <w:r w:rsidRPr="00184025">
        <w:rPr>
          <w:sz w:val="20"/>
          <w:szCs w:val="20"/>
        </w:rPr>
        <w:t>I am writing to you as an exciting opportunity has arisen</w:t>
      </w:r>
      <w:r w:rsidR="00112D42">
        <w:rPr>
          <w:sz w:val="20"/>
          <w:szCs w:val="20"/>
        </w:rPr>
        <w:t>.</w:t>
      </w:r>
      <w:r w:rsidRPr="00184025">
        <w:rPr>
          <w:sz w:val="20"/>
          <w:szCs w:val="20"/>
        </w:rPr>
        <w:t xml:space="preserve"> Sutton Park </w:t>
      </w:r>
      <w:r w:rsidR="00112D42">
        <w:rPr>
          <w:sz w:val="20"/>
          <w:szCs w:val="20"/>
        </w:rPr>
        <w:t xml:space="preserve">has been selected to take part in a </w:t>
      </w:r>
      <w:r w:rsidR="005D4567">
        <w:rPr>
          <w:sz w:val="20"/>
          <w:szCs w:val="20"/>
        </w:rPr>
        <w:t>c</w:t>
      </w:r>
      <w:r w:rsidR="00112D42">
        <w:rPr>
          <w:sz w:val="20"/>
          <w:szCs w:val="20"/>
        </w:rPr>
        <w:t>oncert to celebrate 100 years of Save the Children! This is a collaborative project with Wyre Forest Young Voices and University of Worcester.</w:t>
      </w:r>
    </w:p>
    <w:p w:rsidR="00112D42" w:rsidRDefault="00112D42" w:rsidP="004E4698">
      <w:pPr>
        <w:spacing w:after="0"/>
        <w:ind w:left="0" w:firstLine="0"/>
        <w:rPr>
          <w:sz w:val="20"/>
          <w:szCs w:val="20"/>
        </w:rPr>
      </w:pPr>
    </w:p>
    <w:p w:rsidR="00112D42" w:rsidRDefault="00112D42" w:rsidP="004E4698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As part of the project we have the opportunity to work with a choral director and vocal coach and then perform at Kidderminster Town Hall on Friday 22</w:t>
      </w:r>
      <w:r w:rsidRPr="00112D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November 2019.</w:t>
      </w:r>
    </w:p>
    <w:p w:rsidR="004E4698" w:rsidRDefault="004E4698" w:rsidP="004E4698">
      <w:pPr>
        <w:spacing w:after="0"/>
        <w:ind w:left="0" w:firstLine="0"/>
        <w:rPr>
          <w:sz w:val="20"/>
          <w:szCs w:val="20"/>
        </w:rPr>
      </w:pPr>
    </w:p>
    <w:p w:rsidR="00112D42" w:rsidRDefault="00112D42" w:rsidP="004E4698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On Friday 22</w:t>
      </w:r>
      <w:r w:rsidRPr="00112D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November, children would leave school at normal time and go directly to the Town Hall with staff. We would then </w:t>
      </w:r>
      <w:r w:rsidR="00B17A40">
        <w:rPr>
          <w:sz w:val="20"/>
          <w:szCs w:val="20"/>
        </w:rPr>
        <w:t xml:space="preserve">have rehearsals from 4-5pm. Children would then stay at the Town Hall and eat a packed tea that </w:t>
      </w:r>
      <w:r w:rsidR="00586DD5">
        <w:rPr>
          <w:sz w:val="20"/>
          <w:szCs w:val="20"/>
        </w:rPr>
        <w:t xml:space="preserve">they will have brought with them. </w:t>
      </w:r>
    </w:p>
    <w:p w:rsidR="005B04FE" w:rsidRDefault="005B04FE" w:rsidP="004E4698">
      <w:pPr>
        <w:spacing w:after="0"/>
        <w:ind w:left="0" w:firstLine="0"/>
        <w:rPr>
          <w:sz w:val="20"/>
          <w:szCs w:val="20"/>
        </w:rPr>
      </w:pPr>
    </w:p>
    <w:p w:rsidR="00586DD5" w:rsidRDefault="00586DD5" w:rsidP="004E4698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The concert will then begin at 6.30pm and end </w:t>
      </w:r>
      <w:r w:rsidR="005D4567">
        <w:rPr>
          <w:sz w:val="20"/>
          <w:szCs w:val="20"/>
        </w:rPr>
        <w:t xml:space="preserve">at </w:t>
      </w:r>
      <w:r>
        <w:rPr>
          <w:sz w:val="20"/>
          <w:szCs w:val="20"/>
        </w:rPr>
        <w:t>approximately 8.30pm.</w:t>
      </w:r>
      <w:r w:rsidR="005D4567">
        <w:rPr>
          <w:sz w:val="20"/>
          <w:szCs w:val="20"/>
        </w:rPr>
        <w:t xml:space="preserve"> </w:t>
      </w:r>
      <w:r>
        <w:rPr>
          <w:sz w:val="20"/>
          <w:szCs w:val="20"/>
        </w:rPr>
        <w:t>Parents will be invited to attend and we will inform you of ticket sales when we have more information.</w:t>
      </w:r>
    </w:p>
    <w:p w:rsidR="00586DD5" w:rsidRDefault="00586DD5" w:rsidP="004E4698">
      <w:pPr>
        <w:spacing w:after="0"/>
        <w:ind w:left="0" w:firstLine="0"/>
        <w:rPr>
          <w:sz w:val="20"/>
          <w:szCs w:val="20"/>
        </w:rPr>
      </w:pPr>
    </w:p>
    <w:p w:rsidR="00586DD5" w:rsidRDefault="00586DD5" w:rsidP="004E4698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This is a wonderful opportunity to perform with other local </w:t>
      </w:r>
      <w:r w:rsidR="00881E70">
        <w:rPr>
          <w:sz w:val="20"/>
          <w:szCs w:val="20"/>
        </w:rPr>
        <w:t>p</w:t>
      </w:r>
      <w:r>
        <w:rPr>
          <w:sz w:val="20"/>
          <w:szCs w:val="20"/>
        </w:rPr>
        <w:t xml:space="preserve">rimary and </w:t>
      </w:r>
      <w:r w:rsidR="00881E70">
        <w:rPr>
          <w:sz w:val="20"/>
          <w:szCs w:val="20"/>
        </w:rPr>
        <w:t>s</w:t>
      </w:r>
      <w:r>
        <w:rPr>
          <w:sz w:val="20"/>
          <w:szCs w:val="20"/>
        </w:rPr>
        <w:t xml:space="preserve">econdary schools and it would be wonderful for as many of the </w:t>
      </w:r>
      <w:r w:rsidR="005D4567">
        <w:rPr>
          <w:sz w:val="20"/>
          <w:szCs w:val="20"/>
        </w:rPr>
        <w:t>Y</w:t>
      </w:r>
      <w:r>
        <w:rPr>
          <w:sz w:val="20"/>
          <w:szCs w:val="20"/>
        </w:rPr>
        <w:t>ear 5 pupils as possible to take part.</w:t>
      </w:r>
    </w:p>
    <w:p w:rsidR="004E4698" w:rsidRPr="00184025" w:rsidRDefault="00586DD5" w:rsidP="004E4698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698" w:rsidRPr="00184025" w:rsidRDefault="004E4698" w:rsidP="004E4698">
      <w:pPr>
        <w:spacing w:after="0"/>
        <w:ind w:left="0" w:firstLine="0"/>
        <w:rPr>
          <w:sz w:val="20"/>
          <w:szCs w:val="20"/>
        </w:rPr>
      </w:pPr>
      <w:r w:rsidRPr="00184025">
        <w:rPr>
          <w:sz w:val="20"/>
          <w:szCs w:val="20"/>
        </w:rPr>
        <w:t xml:space="preserve">Many thanks, </w:t>
      </w:r>
    </w:p>
    <w:p w:rsidR="004E4698" w:rsidRPr="00184025" w:rsidRDefault="004E4698" w:rsidP="004E4698">
      <w:pPr>
        <w:spacing w:after="0"/>
        <w:ind w:left="0" w:firstLine="0"/>
        <w:rPr>
          <w:sz w:val="20"/>
          <w:szCs w:val="20"/>
        </w:rPr>
      </w:pPr>
    </w:p>
    <w:p w:rsidR="00184025" w:rsidRPr="00184025" w:rsidRDefault="00184025" w:rsidP="00184025">
      <w:pPr>
        <w:ind w:left="0" w:firstLine="0"/>
        <w:jc w:val="both"/>
        <w:rPr>
          <w:rFonts w:ascii="Century Gothic" w:hAnsi="Century Gothic"/>
          <w:sz w:val="20"/>
          <w:szCs w:val="20"/>
        </w:rPr>
      </w:pPr>
      <w:r w:rsidRPr="00184025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8DF35" wp14:editId="1517A197">
                <wp:simplePos x="0" y="0"/>
                <wp:positionH relativeFrom="column">
                  <wp:posOffset>-347980</wp:posOffset>
                </wp:positionH>
                <wp:positionV relativeFrom="paragraph">
                  <wp:posOffset>281940</wp:posOffset>
                </wp:positionV>
                <wp:extent cx="7540625" cy="0"/>
                <wp:effectExtent l="12065" t="11430" r="10160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8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7.4pt;margin-top:22.2pt;width:59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">
                <v:stroke dashstyle="1 1"/>
              </v:shape>
            </w:pict>
          </mc:Fallback>
        </mc:AlternateContent>
      </w:r>
      <w:r w:rsidRPr="00184025">
        <w:rPr>
          <w:rFonts w:ascii="Century Gothic" w:hAnsi="Century Gothic"/>
          <w:sz w:val="20"/>
          <w:szCs w:val="20"/>
        </w:rPr>
        <w:t>Miss McGowan</w:t>
      </w:r>
    </w:p>
    <w:p w:rsidR="00586DD5" w:rsidRPr="00586DD5" w:rsidRDefault="00586DD5" w:rsidP="00586DD5">
      <w:pPr>
        <w:spacing w:after="0"/>
        <w:ind w:left="0" w:firstLine="0"/>
        <w:jc w:val="center"/>
        <w:rPr>
          <w:b/>
          <w:sz w:val="20"/>
          <w:szCs w:val="20"/>
          <w:u w:val="single"/>
        </w:rPr>
      </w:pPr>
      <w:r w:rsidRPr="00586DD5">
        <w:rPr>
          <w:b/>
          <w:sz w:val="20"/>
          <w:szCs w:val="20"/>
          <w:u w:val="single"/>
        </w:rPr>
        <w:t>Year 5 - Save the Children! Concert – Friday 22</w:t>
      </w:r>
      <w:r w:rsidRPr="00586DD5">
        <w:rPr>
          <w:b/>
          <w:sz w:val="20"/>
          <w:szCs w:val="20"/>
          <w:u w:val="single"/>
          <w:vertAlign w:val="superscript"/>
        </w:rPr>
        <w:t>nd</w:t>
      </w:r>
      <w:r w:rsidRPr="00586DD5">
        <w:rPr>
          <w:b/>
          <w:sz w:val="20"/>
          <w:szCs w:val="20"/>
          <w:u w:val="single"/>
        </w:rPr>
        <w:t xml:space="preserve"> November 2019</w:t>
      </w:r>
    </w:p>
    <w:p w:rsidR="00184025" w:rsidRPr="00B32DF7" w:rsidRDefault="00184025" w:rsidP="00184025">
      <w:pPr>
        <w:spacing w:after="0"/>
        <w:ind w:left="0" w:firstLine="0"/>
        <w:jc w:val="center"/>
        <w:rPr>
          <w:b/>
          <w:u w:val="single"/>
        </w:rPr>
      </w:pPr>
    </w:p>
    <w:p w:rsidR="005B04FE" w:rsidRDefault="00184025" w:rsidP="005B04FE">
      <w:pPr>
        <w:spacing w:line="360" w:lineRule="auto"/>
        <w:ind w:left="0" w:firstLine="0"/>
        <w:rPr>
          <w:rFonts w:ascii="Century Gothic" w:hAnsi="Century Gothic"/>
        </w:rPr>
      </w:pPr>
      <w:r w:rsidRPr="00B32DF7">
        <w:rPr>
          <w:rFonts w:ascii="Century Gothic" w:hAnsi="Century Gothic"/>
        </w:rPr>
        <w:t xml:space="preserve">Child’s name: _________________________________________ </w:t>
      </w:r>
      <w:proofErr w:type="gramStart"/>
      <w:r w:rsidRPr="00B32DF7">
        <w:rPr>
          <w:rFonts w:ascii="Century Gothic" w:hAnsi="Century Gothic"/>
        </w:rPr>
        <w:t>Class</w:t>
      </w:r>
      <w:r w:rsidR="00B32DF7" w:rsidRPr="00B32DF7">
        <w:rPr>
          <w:rFonts w:ascii="Century Gothic" w:hAnsi="Century Gothic"/>
        </w:rPr>
        <w:t>:</w:t>
      </w:r>
      <w:r w:rsidRPr="00B32DF7">
        <w:rPr>
          <w:rFonts w:ascii="Century Gothic" w:hAnsi="Century Gothic"/>
        </w:rPr>
        <w:t>_</w:t>
      </w:r>
      <w:proofErr w:type="gramEnd"/>
      <w:r w:rsidRPr="00B32DF7">
        <w:rPr>
          <w:rFonts w:ascii="Century Gothic" w:hAnsi="Century Gothic"/>
        </w:rPr>
        <w:t xml:space="preserve">________________ </w:t>
      </w:r>
    </w:p>
    <w:p w:rsidR="00184025" w:rsidRPr="00B32DF7" w:rsidRDefault="00184025" w:rsidP="005B04FE">
      <w:pPr>
        <w:pStyle w:val="ListParagraph"/>
        <w:numPr>
          <w:ilvl w:val="0"/>
          <w:numId w:val="3"/>
        </w:numPr>
      </w:pPr>
      <w:r w:rsidRPr="00B32DF7">
        <w:t xml:space="preserve">I give permission for my child to </w:t>
      </w:r>
      <w:r w:rsidR="00586DD5">
        <w:t xml:space="preserve">take part in </w:t>
      </w:r>
      <w:r w:rsidR="005D4567">
        <w:t xml:space="preserve">the </w:t>
      </w:r>
      <w:r w:rsidR="00586DD5">
        <w:t>Save the Children Concert at Kidderminster Town Hall.</w:t>
      </w:r>
    </w:p>
    <w:p w:rsidR="00184025" w:rsidRDefault="00881E70" w:rsidP="00184025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2088107</wp:posOffset>
                </wp:positionH>
                <wp:positionV relativeFrom="paragraph">
                  <wp:posOffset>489405</wp:posOffset>
                </wp:positionV>
                <wp:extent cx="2333768" cy="6824"/>
                <wp:effectExtent l="0" t="0" r="2857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68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AB8C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38.55pt" to="348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" strokecolor="black [3213]"/>
            </w:pict>
          </mc:Fallback>
        </mc:AlternateContent>
      </w:r>
      <w:r w:rsidR="00184025" w:rsidRPr="00B32DF7">
        <w:t xml:space="preserve">My child will be </w:t>
      </w:r>
      <w:r w:rsidR="005B04FE">
        <w:t>collected from Kidderminster Town Hall at 8.30pm on Friday 22</w:t>
      </w:r>
      <w:r w:rsidR="005B04FE" w:rsidRPr="005B04FE">
        <w:rPr>
          <w:vertAlign w:val="superscript"/>
        </w:rPr>
        <w:t>nd</w:t>
      </w:r>
      <w:r w:rsidR="005B04FE">
        <w:t xml:space="preserve"> November 2019</w:t>
      </w:r>
      <w:r>
        <w:t xml:space="preserve"> by                                                              (responsible adult)</w:t>
      </w:r>
      <w:bookmarkStart w:id="0" w:name="_GoBack"/>
      <w:bookmarkEnd w:id="0"/>
    </w:p>
    <w:p w:rsidR="005B04FE" w:rsidRDefault="005B04FE" w:rsidP="00184025">
      <w:pPr>
        <w:pStyle w:val="ListParagraph"/>
        <w:numPr>
          <w:ilvl w:val="0"/>
          <w:numId w:val="3"/>
        </w:numPr>
        <w:spacing w:after="0"/>
      </w:pPr>
      <w:r>
        <w:t>I will provide my child with a packed tea for them to eat whilst at the event.</w:t>
      </w:r>
    </w:p>
    <w:p w:rsidR="005B04FE" w:rsidRDefault="005B04FE" w:rsidP="00B32DF7">
      <w:pPr>
        <w:spacing w:after="0"/>
        <w:ind w:left="360" w:firstLine="0"/>
        <w:rPr>
          <w:rFonts w:ascii="Century Gothic" w:hAnsi="Century Gothic"/>
        </w:rPr>
      </w:pPr>
    </w:p>
    <w:p w:rsidR="00184025" w:rsidRPr="005B04FE" w:rsidRDefault="00184025" w:rsidP="0091466D">
      <w:pPr>
        <w:spacing w:after="0"/>
        <w:ind w:left="360" w:firstLine="0"/>
      </w:pPr>
      <w:r w:rsidRPr="00B32DF7">
        <w:rPr>
          <w:rFonts w:ascii="Century Gothic" w:hAnsi="Century Gothic"/>
        </w:rPr>
        <w:t>Signed: _______________________________________________</w:t>
      </w:r>
      <w:r w:rsidR="005D4567">
        <w:rPr>
          <w:rFonts w:ascii="Century Gothic" w:hAnsi="Century Gothic"/>
        </w:rPr>
        <w:t>(Parent/Carer)</w:t>
      </w:r>
    </w:p>
    <w:sectPr w:rsidR="00184025" w:rsidRPr="005B04FE" w:rsidSect="00B3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59F"/>
    <w:multiLevelType w:val="hybridMultilevel"/>
    <w:tmpl w:val="61F69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14B"/>
    <w:multiLevelType w:val="hybridMultilevel"/>
    <w:tmpl w:val="17EC0C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3305"/>
    <w:multiLevelType w:val="hybridMultilevel"/>
    <w:tmpl w:val="5232A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A"/>
    <w:rsid w:val="000E69A7"/>
    <w:rsid w:val="000F44A2"/>
    <w:rsid w:val="000F4C5A"/>
    <w:rsid w:val="00112D42"/>
    <w:rsid w:val="00184025"/>
    <w:rsid w:val="001C5A36"/>
    <w:rsid w:val="00222A66"/>
    <w:rsid w:val="002455BC"/>
    <w:rsid w:val="002F1E03"/>
    <w:rsid w:val="002F65E7"/>
    <w:rsid w:val="0030075B"/>
    <w:rsid w:val="0033043B"/>
    <w:rsid w:val="00352C04"/>
    <w:rsid w:val="00364139"/>
    <w:rsid w:val="00365A6B"/>
    <w:rsid w:val="003750E0"/>
    <w:rsid w:val="00380E69"/>
    <w:rsid w:val="0038730E"/>
    <w:rsid w:val="0043357A"/>
    <w:rsid w:val="004379DF"/>
    <w:rsid w:val="004A0588"/>
    <w:rsid w:val="004B48CD"/>
    <w:rsid w:val="004B4E37"/>
    <w:rsid w:val="004E4698"/>
    <w:rsid w:val="00563BB1"/>
    <w:rsid w:val="00586DD5"/>
    <w:rsid w:val="00594F30"/>
    <w:rsid w:val="005B04FE"/>
    <w:rsid w:val="005D4567"/>
    <w:rsid w:val="005F0B81"/>
    <w:rsid w:val="00680FCC"/>
    <w:rsid w:val="0072280D"/>
    <w:rsid w:val="00731B28"/>
    <w:rsid w:val="0076538A"/>
    <w:rsid w:val="00781F9E"/>
    <w:rsid w:val="00881E70"/>
    <w:rsid w:val="00882D58"/>
    <w:rsid w:val="008A7D51"/>
    <w:rsid w:val="008E3DDF"/>
    <w:rsid w:val="0091466D"/>
    <w:rsid w:val="00925F34"/>
    <w:rsid w:val="00934F37"/>
    <w:rsid w:val="00945124"/>
    <w:rsid w:val="009A325C"/>
    <w:rsid w:val="009C54CE"/>
    <w:rsid w:val="00A4333B"/>
    <w:rsid w:val="00A958DA"/>
    <w:rsid w:val="00AB7C38"/>
    <w:rsid w:val="00AD3DF9"/>
    <w:rsid w:val="00B17A40"/>
    <w:rsid w:val="00B24CB3"/>
    <w:rsid w:val="00B32DF7"/>
    <w:rsid w:val="00B45513"/>
    <w:rsid w:val="00B74305"/>
    <w:rsid w:val="00BF6507"/>
    <w:rsid w:val="00C50BED"/>
    <w:rsid w:val="00C53640"/>
    <w:rsid w:val="00CC70C7"/>
    <w:rsid w:val="00CD4C9A"/>
    <w:rsid w:val="00D24DF8"/>
    <w:rsid w:val="00D63A6E"/>
    <w:rsid w:val="00D91C47"/>
    <w:rsid w:val="00D92153"/>
    <w:rsid w:val="00E32806"/>
    <w:rsid w:val="00E54D61"/>
    <w:rsid w:val="00E74F8A"/>
    <w:rsid w:val="00E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808BD58"/>
  <w15:docId w15:val="{2A93CE62-3742-4608-BA3B-847FB5E4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DD5"/>
    <w:pPr>
      <w:spacing w:after="48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640"/>
    <w:pPr>
      <w:spacing w:after="0"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B45513"/>
    <w:pPr>
      <w:spacing w:line="480" w:lineRule="auto"/>
      <w:contextualSpacing/>
    </w:pPr>
  </w:style>
  <w:style w:type="table" w:styleId="TableGrid">
    <w:name w:val="Table Grid"/>
    <w:basedOn w:val="TableNormal"/>
    <w:uiPriority w:val="59"/>
    <w:rsid w:val="0076538A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3E04-C489-47E2-975D-F7259CE9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4D7C7DBD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Park Primary School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ljm100</dc:creator>
  <cp:lastModifiedBy>Kate Hooper</cp:lastModifiedBy>
  <cp:revision>5</cp:revision>
  <cp:lastPrinted>2019-10-07T11:27:00Z</cp:lastPrinted>
  <dcterms:created xsi:type="dcterms:W3CDTF">2019-10-07T11:27:00Z</dcterms:created>
  <dcterms:modified xsi:type="dcterms:W3CDTF">2019-10-11T11:16:00Z</dcterms:modified>
</cp:coreProperties>
</file>