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40" w:rsidRDefault="00364139" w:rsidP="00C53640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160934</wp:posOffset>
            </wp:positionV>
            <wp:extent cx="800100" cy="1000125"/>
            <wp:effectExtent l="0" t="0" r="0" b="9525"/>
            <wp:wrapSquare wrapText="bothSides"/>
            <wp:docPr id="2" name="Picture 1" descr="V:\LETTERS\Sutton Park Primary RSA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ETTERS\Sutton Park Primary RSA Academ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2AD">
        <w:rPr>
          <w:rFonts w:ascii="Century Gothic" w:hAnsi="Century Gothic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-716280</wp:posOffset>
                </wp:positionV>
                <wp:extent cx="2884805" cy="136398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7C" w:rsidRPr="00C53640" w:rsidRDefault="004B647C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Sutton Park </w:t>
                            </w:r>
                            <w:r w:rsidRPr="00C53640">
                              <w:rPr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RSA Academy</w:t>
                            </w:r>
                          </w:p>
                          <w:p w:rsidR="004B647C" w:rsidRPr="00C53640" w:rsidRDefault="004B647C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3640">
                              <w:rPr>
                                <w:sz w:val="20"/>
                                <w:szCs w:val="20"/>
                              </w:rPr>
                              <w:t>Greatfield</w:t>
                            </w:r>
                            <w:proofErr w:type="spellEnd"/>
                            <w:r w:rsidRPr="00C53640">
                              <w:rPr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4B647C" w:rsidRPr="00C53640" w:rsidRDefault="004B647C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53640">
                              <w:rPr>
                                <w:sz w:val="20"/>
                                <w:szCs w:val="20"/>
                              </w:rPr>
                              <w:t>Kidderminster</w:t>
                            </w:r>
                          </w:p>
                          <w:p w:rsidR="004B647C" w:rsidRPr="00C53640" w:rsidRDefault="004B647C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53640">
                              <w:rPr>
                                <w:sz w:val="20"/>
                                <w:szCs w:val="20"/>
                              </w:rPr>
                              <w:t>Worc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ester</w:t>
                            </w:r>
                            <w:r w:rsidRPr="00C5364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hire</w:t>
                            </w:r>
                          </w:p>
                          <w:p w:rsidR="004B647C" w:rsidRDefault="004B647C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53640">
                              <w:rPr>
                                <w:sz w:val="20"/>
                                <w:szCs w:val="20"/>
                              </w:rPr>
                              <w:t>DY11 6PH</w:t>
                            </w:r>
                          </w:p>
                          <w:p w:rsidR="004B647C" w:rsidRDefault="004B647C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01562 67742</w:t>
                            </w:r>
                          </w:p>
                          <w:p w:rsidR="004B647C" w:rsidRDefault="004B647C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Email: office@suttonpark.worcs.sch.uk</w:t>
                            </w:r>
                          </w:p>
                          <w:p w:rsidR="004B647C" w:rsidRPr="00C53640" w:rsidRDefault="004B647C" w:rsidP="004B4E37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364139">
                              <w:rPr>
                                <w:sz w:val="20"/>
                                <w:szCs w:val="20"/>
                              </w:rPr>
                              <w:t>www.suttonparkrsa.co.uk</w:t>
                            </w:r>
                          </w:p>
                          <w:p w:rsidR="004B647C" w:rsidRPr="00C53640" w:rsidRDefault="004B64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8.95pt;margin-top:-56.4pt;width:227.15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UehAIAABA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" stroked="f">
                <v:textbox>
                  <w:txbxContent>
                    <w:p w:rsidR="004B647C" w:rsidRPr="00C53640" w:rsidRDefault="004B647C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Sutton Park </w:t>
                      </w:r>
                      <w:r w:rsidRPr="00C53640">
                        <w:rPr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sz w:val="20"/>
                          <w:szCs w:val="20"/>
                        </w:rPr>
                        <w:t xml:space="preserve"> RSA Academy</w:t>
                      </w:r>
                    </w:p>
                    <w:p w:rsidR="004B647C" w:rsidRPr="00C53640" w:rsidRDefault="004B647C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53640">
                        <w:rPr>
                          <w:sz w:val="20"/>
                          <w:szCs w:val="20"/>
                        </w:rPr>
                        <w:t>Greatfield</w:t>
                      </w:r>
                      <w:proofErr w:type="spellEnd"/>
                      <w:r w:rsidRPr="00C53640">
                        <w:rPr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4B647C" w:rsidRPr="00C53640" w:rsidRDefault="004B647C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C53640">
                        <w:rPr>
                          <w:sz w:val="20"/>
                          <w:szCs w:val="20"/>
                        </w:rPr>
                        <w:t>Kidderminster</w:t>
                      </w:r>
                    </w:p>
                    <w:p w:rsidR="004B647C" w:rsidRPr="00C53640" w:rsidRDefault="004B647C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C53640">
                        <w:rPr>
                          <w:sz w:val="20"/>
                          <w:szCs w:val="20"/>
                        </w:rPr>
                        <w:t>Worc</w:t>
                      </w:r>
                      <w:r>
                        <w:rPr>
                          <w:sz w:val="20"/>
                          <w:szCs w:val="20"/>
                        </w:rPr>
                        <w:t>ester</w:t>
                      </w:r>
                      <w:r w:rsidRPr="00C53640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hire</w:t>
                      </w:r>
                    </w:p>
                    <w:p w:rsidR="004B647C" w:rsidRDefault="004B647C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C53640">
                        <w:rPr>
                          <w:sz w:val="20"/>
                          <w:szCs w:val="20"/>
                        </w:rPr>
                        <w:t>DY11 6PH</w:t>
                      </w:r>
                    </w:p>
                    <w:p w:rsidR="004B647C" w:rsidRDefault="004B647C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01562 67742</w:t>
                      </w:r>
                    </w:p>
                    <w:p w:rsidR="004B647C" w:rsidRDefault="004B647C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Email: office@suttonpark.worcs.sch.uk</w:t>
                      </w:r>
                    </w:p>
                    <w:p w:rsidR="004B647C" w:rsidRPr="00C53640" w:rsidRDefault="004B647C" w:rsidP="004B4E37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r w:rsidRPr="00364139">
                        <w:rPr>
                          <w:sz w:val="20"/>
                          <w:szCs w:val="20"/>
                        </w:rPr>
                        <w:t>www.suttonparkrsa.co.uk</w:t>
                      </w:r>
                    </w:p>
                    <w:p w:rsidR="004B647C" w:rsidRPr="00C53640" w:rsidRDefault="004B64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2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-647065</wp:posOffset>
                </wp:positionV>
                <wp:extent cx="1359535" cy="48387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7C" w:rsidRDefault="004B647C" w:rsidP="004B48CD">
                            <w:pPr>
                              <w:spacing w:after="0"/>
                              <w:ind w:right="27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Angela Crawley                                </w:t>
                            </w:r>
                          </w:p>
                          <w:p w:rsidR="004B647C" w:rsidRDefault="004B647C" w:rsidP="00E74F8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5.3pt;margin-top:-50.95pt;width:107.0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" stroked="f">
                <v:textbox>
                  <w:txbxContent>
                    <w:p w:rsidR="004B647C" w:rsidRDefault="004B647C" w:rsidP="004B48CD">
                      <w:pPr>
                        <w:spacing w:after="0"/>
                        <w:ind w:right="27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Angela Crawley                                </w:t>
                      </w:r>
                    </w:p>
                    <w:p w:rsidR="004B647C" w:rsidRDefault="004B647C" w:rsidP="00E74F8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Headteacher</w:t>
                      </w:r>
                    </w:p>
                  </w:txbxContent>
                </v:textbox>
              </v:rect>
            </w:pict>
          </mc:Fallback>
        </mc:AlternateContent>
      </w:r>
    </w:p>
    <w:p w:rsidR="002455BC" w:rsidRDefault="003242AD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13510" cy="5676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7C" w:rsidRDefault="004B647C" w:rsidP="00AB7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0;width:111.3pt;height:44.7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9LhAIAABY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" stroked="f">
                <v:textbox style="mso-fit-shape-to-text:t">
                  <w:txbxContent>
                    <w:p w:rsidR="004B647C" w:rsidRDefault="004B647C" w:rsidP="00AB7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5124" w:rsidRDefault="00945124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945124" w:rsidRPr="00945124" w:rsidRDefault="00945124" w:rsidP="00945124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2455BC" w:rsidRDefault="002455BC" w:rsidP="00B45513">
      <w:pPr>
        <w:spacing w:after="0"/>
        <w:jc w:val="center"/>
        <w:rPr>
          <w:b/>
          <w:color w:val="548DD4" w:themeColor="text2" w:themeTint="99"/>
        </w:rPr>
      </w:pPr>
      <w:r w:rsidRPr="002455BC">
        <w:rPr>
          <w:b/>
          <w:color w:val="548DD4" w:themeColor="text2" w:themeTint="99"/>
        </w:rPr>
        <w:t xml:space="preserve">Striving </w:t>
      </w:r>
      <w:r w:rsidR="004B647C">
        <w:rPr>
          <w:b/>
          <w:color w:val="548DD4" w:themeColor="text2" w:themeTint="99"/>
        </w:rPr>
        <w:t>f</w:t>
      </w:r>
      <w:r w:rsidRPr="002455BC">
        <w:rPr>
          <w:b/>
          <w:color w:val="548DD4" w:themeColor="text2" w:themeTint="99"/>
        </w:rPr>
        <w:t>or Excellence</w:t>
      </w:r>
    </w:p>
    <w:p w:rsidR="0070527E" w:rsidRDefault="0070527E" w:rsidP="0070527E">
      <w:pPr>
        <w:spacing w:after="0"/>
        <w:ind w:left="0" w:firstLine="0"/>
        <w:jc w:val="right"/>
        <w:rPr>
          <w:rFonts w:ascii="Century Gothic" w:hAnsi="Century Gothic"/>
        </w:rPr>
      </w:pPr>
    </w:p>
    <w:p w:rsidR="0070527E" w:rsidRDefault="004B647C" w:rsidP="0070527E">
      <w:pPr>
        <w:spacing w:after="0"/>
        <w:ind w:left="0" w:firstLine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70527E">
        <w:rPr>
          <w:rFonts w:ascii="Century Gothic" w:hAnsi="Century Gothic"/>
          <w:vertAlign w:val="superscript"/>
        </w:rPr>
        <w:t>th</w:t>
      </w:r>
      <w:r w:rsidR="0070527E">
        <w:rPr>
          <w:rFonts w:ascii="Century Gothic" w:hAnsi="Century Gothic"/>
        </w:rPr>
        <w:t xml:space="preserve"> September 2019</w:t>
      </w:r>
    </w:p>
    <w:p w:rsidR="0070527E" w:rsidRDefault="0070527E" w:rsidP="0070527E">
      <w:pPr>
        <w:spacing w:after="0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Dear Parents / Carers,</w:t>
      </w:r>
    </w:p>
    <w:p w:rsidR="0070527E" w:rsidRDefault="0070527E" w:rsidP="0070527E">
      <w:pPr>
        <w:spacing w:after="0"/>
        <w:ind w:left="0" w:firstLine="0"/>
        <w:rPr>
          <w:rFonts w:ascii="Century Gothic" w:hAnsi="Century Gothic"/>
          <w:sz w:val="8"/>
        </w:rPr>
      </w:pPr>
    </w:p>
    <w:p w:rsidR="0070527E" w:rsidRPr="00090099" w:rsidRDefault="0070527E" w:rsidP="0070527E">
      <w:pPr>
        <w:spacing w:after="100" w:afterAutospacing="1"/>
        <w:ind w:left="0" w:firstLine="0"/>
        <w:jc w:val="center"/>
        <w:rPr>
          <w:rFonts w:ascii="Century Gothic" w:hAnsi="Century Gothic" w:cs="Century Gothic"/>
          <w:b/>
          <w:bCs/>
          <w:sz w:val="2"/>
          <w:u w:val="single"/>
        </w:rPr>
      </w:pPr>
    </w:p>
    <w:p w:rsidR="0070527E" w:rsidRDefault="0070527E" w:rsidP="0070527E">
      <w:pPr>
        <w:spacing w:after="100" w:afterAutospacing="1"/>
        <w:ind w:left="0" w:firstLine="0"/>
        <w:jc w:val="center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Year 6 Residential Trip - Manor Adventure, </w:t>
      </w:r>
      <w:proofErr w:type="spellStart"/>
      <w:r>
        <w:rPr>
          <w:rFonts w:ascii="Century Gothic" w:hAnsi="Century Gothic" w:cs="Century Gothic"/>
          <w:b/>
          <w:bCs/>
          <w:u w:val="single"/>
        </w:rPr>
        <w:t>Culmington</w:t>
      </w:r>
      <w:proofErr w:type="spellEnd"/>
      <w:r>
        <w:rPr>
          <w:rFonts w:ascii="Century Gothic" w:hAnsi="Century Gothic" w:cs="Century Gothic"/>
          <w:b/>
          <w:bCs/>
          <w:u w:val="single"/>
        </w:rPr>
        <w:t xml:space="preserve"> Manor, Craven Arms</w:t>
      </w:r>
    </w:p>
    <w:p w:rsidR="0070527E" w:rsidRDefault="0070527E" w:rsidP="0070527E">
      <w:pPr>
        <w:spacing w:before="120" w:after="12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The Year 6 residential trip will be from </w:t>
      </w:r>
      <w:r>
        <w:rPr>
          <w:rFonts w:ascii="Century Gothic" w:hAnsi="Century Gothic" w:cs="Century Gothic"/>
          <w:u w:val="single"/>
        </w:rPr>
        <w:t>Friday 12</w:t>
      </w:r>
      <w:r w:rsidRPr="0070527E">
        <w:rPr>
          <w:rFonts w:ascii="Century Gothic" w:hAnsi="Century Gothic" w:cs="Century Gothic"/>
          <w:u w:val="single"/>
          <w:vertAlign w:val="superscript"/>
        </w:rPr>
        <w:t>th</w:t>
      </w:r>
      <w:r>
        <w:rPr>
          <w:rFonts w:ascii="Century Gothic" w:hAnsi="Century Gothic" w:cs="Century Gothic"/>
          <w:u w:val="single"/>
        </w:rPr>
        <w:t xml:space="preserve"> June to Monday 15</w:t>
      </w:r>
      <w:r>
        <w:rPr>
          <w:rFonts w:ascii="Century Gothic" w:hAnsi="Century Gothic" w:cs="Century Gothic"/>
          <w:u w:val="single"/>
          <w:vertAlign w:val="superscript"/>
        </w:rPr>
        <w:t>th</w:t>
      </w:r>
      <w:r>
        <w:rPr>
          <w:rFonts w:ascii="Century Gothic" w:hAnsi="Century Gothic" w:cs="Century Gothic"/>
          <w:u w:val="single"/>
        </w:rPr>
        <w:t xml:space="preserve"> June 2020.</w:t>
      </w:r>
    </w:p>
    <w:p w:rsidR="0070527E" w:rsidRDefault="0070527E" w:rsidP="0070527E">
      <w:pPr>
        <w:spacing w:before="120" w:after="12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trip will be for 4 days and 3 nights and we have decided to choose a weekend option again as it is substantially cheaper than a mid-week break.</w:t>
      </w:r>
    </w:p>
    <w:p w:rsidR="0070527E" w:rsidRDefault="0070527E" w:rsidP="0070527E">
      <w:pPr>
        <w:spacing w:before="120" w:after="12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total cost for the trip will be £21</w:t>
      </w:r>
      <w:r w:rsidR="00090099">
        <w:rPr>
          <w:rFonts w:ascii="Century Gothic" w:hAnsi="Century Gothic" w:cs="Century Gothic"/>
        </w:rPr>
        <w:t>2</w:t>
      </w:r>
      <w:r>
        <w:rPr>
          <w:rFonts w:ascii="Century Gothic" w:hAnsi="Century Gothic" w:cs="Century Gothic"/>
        </w:rPr>
        <w:t xml:space="preserve">.00.  We appreciate this is an expensive trip and are keen to support you with payment plans to make this achievable for all families and children.  </w:t>
      </w:r>
    </w:p>
    <w:p w:rsidR="0070527E" w:rsidRDefault="0070527E" w:rsidP="0070527E">
      <w:pPr>
        <w:spacing w:after="100" w:afterAutospacing="1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To provide further information regarding the trip we would like to hold an information meeting for you and your child.  This will be on </w:t>
      </w:r>
      <w:r>
        <w:rPr>
          <w:rFonts w:ascii="Century Gothic" w:hAnsi="Century Gothic" w:cs="Century Gothic"/>
          <w:b/>
        </w:rPr>
        <w:t>Monday 1</w:t>
      </w:r>
      <w:r w:rsidR="00090099">
        <w:rPr>
          <w:rFonts w:ascii="Century Gothic" w:hAnsi="Century Gothic" w:cs="Century Gothic"/>
          <w:b/>
        </w:rPr>
        <w:t>6</w:t>
      </w:r>
      <w:r>
        <w:rPr>
          <w:rFonts w:ascii="Century Gothic" w:hAnsi="Century Gothic" w:cs="Century Gothic"/>
          <w:b/>
          <w:vertAlign w:val="superscript"/>
        </w:rPr>
        <w:t>th</w:t>
      </w:r>
      <w:r>
        <w:rPr>
          <w:rFonts w:ascii="Century Gothic" w:hAnsi="Century Gothic" w:cs="Century Gothic"/>
          <w:b/>
        </w:rPr>
        <w:t xml:space="preserve"> September at 3.15pm</w:t>
      </w:r>
      <w:r>
        <w:rPr>
          <w:rFonts w:ascii="Century Gothic" w:hAnsi="Century Gothic" w:cs="Century Gothic"/>
        </w:rPr>
        <w:t xml:space="preserve"> in the Year 6 classroom.</w:t>
      </w:r>
    </w:p>
    <w:p w:rsidR="0070527E" w:rsidRDefault="0070527E" w:rsidP="0070527E">
      <w:pPr>
        <w:spacing w:after="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b/>
        </w:rPr>
        <w:t>non-refundable deposit of £50.00</w:t>
      </w:r>
      <w:r>
        <w:rPr>
          <w:rFonts w:ascii="Century Gothic" w:hAnsi="Century Gothic" w:cs="Century Gothic"/>
        </w:rPr>
        <w:t xml:space="preserve"> is required to secure a place by </w:t>
      </w:r>
      <w:r>
        <w:rPr>
          <w:rFonts w:ascii="Century Gothic" w:hAnsi="Century Gothic" w:cs="Century Gothic"/>
          <w:b/>
        </w:rPr>
        <w:t>Friday 1</w:t>
      </w:r>
      <w:r w:rsidR="00090099">
        <w:rPr>
          <w:rFonts w:ascii="Century Gothic" w:hAnsi="Century Gothic" w:cs="Century Gothic"/>
          <w:b/>
        </w:rPr>
        <w:t>8</w:t>
      </w:r>
      <w:r>
        <w:rPr>
          <w:rFonts w:ascii="Century Gothic" w:hAnsi="Century Gothic" w:cs="Century Gothic"/>
          <w:b/>
          <w:vertAlign w:val="superscript"/>
        </w:rPr>
        <w:t>th</w:t>
      </w:r>
      <w:r>
        <w:rPr>
          <w:rFonts w:ascii="Century Gothic" w:hAnsi="Century Gothic" w:cs="Century Gothic"/>
          <w:b/>
        </w:rPr>
        <w:t xml:space="preserve"> October 201</w:t>
      </w:r>
      <w:r w:rsidR="00090099">
        <w:rPr>
          <w:rFonts w:ascii="Century Gothic" w:hAnsi="Century Gothic" w:cs="Century Gothic"/>
          <w:b/>
        </w:rPr>
        <w:t>9</w:t>
      </w:r>
      <w:r>
        <w:rPr>
          <w:rFonts w:ascii="Century Gothic" w:hAnsi="Century Gothic" w:cs="Century Gothic"/>
        </w:rPr>
        <w:t xml:space="preserve">.  </w:t>
      </w:r>
    </w:p>
    <w:p w:rsidR="0070527E" w:rsidRDefault="0070527E" w:rsidP="0070527E">
      <w:pPr>
        <w:pStyle w:val="NoSpacing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Further payments would be required as follows: </w:t>
      </w:r>
    </w:p>
    <w:p w:rsidR="0070527E" w:rsidRDefault="0070527E" w:rsidP="0070527E">
      <w:pPr>
        <w:pStyle w:val="NoSpacing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</w:t>
      </w:r>
      <w:r w:rsidR="00090099">
        <w:rPr>
          <w:rFonts w:ascii="Century Gothic" w:hAnsi="Century Gothic" w:cs="Century Gothic"/>
        </w:rPr>
        <w:t>2</w:t>
      </w:r>
      <w:r w:rsidR="00090099" w:rsidRPr="00090099">
        <w:rPr>
          <w:rFonts w:ascii="Century Gothic" w:hAnsi="Century Gothic" w:cs="Century Gothic"/>
          <w:vertAlign w:val="superscript"/>
        </w:rPr>
        <w:t>nd</w:t>
      </w:r>
      <w:r w:rsidR="00090099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November 201</w:t>
      </w:r>
      <w:r w:rsidR="00090099">
        <w:rPr>
          <w:rFonts w:ascii="Century Gothic" w:hAnsi="Century Gothic" w:cs="Century Gothic"/>
        </w:rPr>
        <w:t>9</w:t>
      </w:r>
      <w:r>
        <w:rPr>
          <w:rFonts w:ascii="Century Gothic" w:hAnsi="Century Gothic" w:cs="Century Gothic"/>
        </w:rPr>
        <w:t xml:space="preserve"> = £50.00</w:t>
      </w:r>
    </w:p>
    <w:p w:rsidR="0070527E" w:rsidRDefault="0070527E" w:rsidP="0070527E">
      <w:pPr>
        <w:pStyle w:val="NoSpacing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</w:t>
      </w:r>
      <w:r w:rsidR="00090099">
        <w:rPr>
          <w:rFonts w:ascii="Century Gothic" w:hAnsi="Century Gothic" w:cs="Century Gothic"/>
        </w:rPr>
        <w:t>9</w:t>
      </w:r>
      <w:r>
        <w:rPr>
          <w:rFonts w:ascii="Century Gothic" w:hAnsi="Century Gothic" w:cs="Century Gothic"/>
          <w:vertAlign w:val="superscript"/>
        </w:rPr>
        <w:t>th</w:t>
      </w:r>
      <w:r>
        <w:rPr>
          <w:rFonts w:ascii="Century Gothic" w:hAnsi="Century Gothic" w:cs="Century Gothic"/>
        </w:rPr>
        <w:t xml:space="preserve"> December 201</w:t>
      </w:r>
      <w:r w:rsidR="00090099">
        <w:rPr>
          <w:rFonts w:ascii="Century Gothic" w:hAnsi="Century Gothic" w:cs="Century Gothic"/>
        </w:rPr>
        <w:t>9</w:t>
      </w:r>
      <w:r>
        <w:rPr>
          <w:rFonts w:ascii="Century Gothic" w:hAnsi="Century Gothic" w:cs="Century Gothic"/>
        </w:rPr>
        <w:t xml:space="preserve"> = £30.00</w:t>
      </w:r>
    </w:p>
    <w:p w:rsidR="0070527E" w:rsidRDefault="00090099" w:rsidP="0070527E">
      <w:pPr>
        <w:pStyle w:val="NoSpacing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13</w:t>
      </w:r>
      <w:r w:rsidR="0070527E">
        <w:rPr>
          <w:rFonts w:ascii="Century Gothic" w:hAnsi="Century Gothic" w:cs="Century Gothic"/>
          <w:vertAlign w:val="superscript"/>
        </w:rPr>
        <w:t>th</w:t>
      </w:r>
      <w:r w:rsidR="0070527E">
        <w:rPr>
          <w:rFonts w:ascii="Century Gothic" w:hAnsi="Century Gothic" w:cs="Century Gothic"/>
        </w:rPr>
        <w:t xml:space="preserve"> February 20</w:t>
      </w:r>
      <w:r>
        <w:rPr>
          <w:rFonts w:ascii="Century Gothic" w:hAnsi="Century Gothic" w:cs="Century Gothic"/>
        </w:rPr>
        <w:t>20</w:t>
      </w:r>
      <w:r w:rsidR="0070527E">
        <w:rPr>
          <w:rFonts w:ascii="Century Gothic" w:hAnsi="Century Gothic" w:cs="Century Gothic"/>
        </w:rPr>
        <w:t xml:space="preserve"> = £50.00</w:t>
      </w:r>
    </w:p>
    <w:p w:rsidR="0070527E" w:rsidRDefault="0070527E" w:rsidP="0070527E">
      <w:pPr>
        <w:pStyle w:val="NoSpacing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</w:t>
      </w:r>
      <w:r w:rsidR="00090099">
        <w:rPr>
          <w:rFonts w:ascii="Century Gothic" w:hAnsi="Century Gothic" w:cs="Century Gothic"/>
        </w:rPr>
        <w:t>0</w:t>
      </w:r>
      <w:r w:rsidR="00090099" w:rsidRPr="00090099">
        <w:rPr>
          <w:rFonts w:ascii="Century Gothic" w:hAnsi="Century Gothic" w:cs="Century Gothic"/>
          <w:vertAlign w:val="superscript"/>
        </w:rPr>
        <w:t>th</w:t>
      </w:r>
      <w:r w:rsidR="00090099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March 20</w:t>
      </w:r>
      <w:r w:rsidR="00090099">
        <w:rPr>
          <w:rFonts w:ascii="Century Gothic" w:hAnsi="Century Gothic" w:cs="Century Gothic"/>
        </w:rPr>
        <w:t>20</w:t>
      </w:r>
      <w:r>
        <w:rPr>
          <w:rFonts w:ascii="Century Gothic" w:hAnsi="Century Gothic" w:cs="Century Gothic"/>
        </w:rPr>
        <w:t xml:space="preserve"> = £3</w:t>
      </w:r>
      <w:r w:rsidR="00090099">
        <w:rPr>
          <w:rFonts w:ascii="Century Gothic" w:hAnsi="Century Gothic" w:cs="Century Gothic"/>
        </w:rPr>
        <w:t>2</w:t>
      </w:r>
      <w:r>
        <w:rPr>
          <w:rFonts w:ascii="Century Gothic" w:hAnsi="Century Gothic" w:cs="Century Gothic"/>
        </w:rPr>
        <w:t>.00</w:t>
      </w:r>
    </w:p>
    <w:p w:rsidR="0070527E" w:rsidRDefault="0070527E" w:rsidP="0070527E">
      <w:pPr>
        <w:pStyle w:val="NoSpacing"/>
        <w:spacing w:before="120" w:after="120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The whole amount must be paid by March 2</w:t>
      </w:r>
      <w:r w:rsidR="00090099">
        <w:rPr>
          <w:rFonts w:ascii="Century Gothic" w:hAnsi="Century Gothic"/>
        </w:rPr>
        <w:t>0</w:t>
      </w:r>
      <w:r w:rsidR="00090099" w:rsidRPr="00090099">
        <w:rPr>
          <w:rFonts w:ascii="Century Gothic" w:hAnsi="Century Gothic"/>
          <w:vertAlign w:val="superscript"/>
        </w:rPr>
        <w:t>th</w:t>
      </w:r>
      <w:r w:rsidR="000900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</w:t>
      </w:r>
      <w:r w:rsidR="00090099">
        <w:rPr>
          <w:rFonts w:ascii="Century Gothic" w:hAnsi="Century Gothic"/>
        </w:rPr>
        <w:t>20</w:t>
      </w:r>
      <w:r>
        <w:rPr>
          <w:rFonts w:ascii="Century Gothic" w:hAnsi="Century Gothic"/>
        </w:rPr>
        <w:t>, or unfortunately your child will not be able to go on the trip.</w:t>
      </w:r>
    </w:p>
    <w:p w:rsidR="0070527E" w:rsidRDefault="0070527E" w:rsidP="0070527E">
      <w:pPr>
        <w:spacing w:before="120" w:after="12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If you would like your child to take part in the residential trip our preferred method of payment is via </w:t>
      </w:r>
      <w:proofErr w:type="spellStart"/>
      <w:r>
        <w:rPr>
          <w:rFonts w:ascii="Century Gothic" w:hAnsi="Century Gothic" w:cs="Century Gothic"/>
        </w:rPr>
        <w:t>Pa</w:t>
      </w:r>
      <w:r w:rsidR="008659D0">
        <w:rPr>
          <w:rFonts w:ascii="Century Gothic" w:hAnsi="Century Gothic" w:cs="Century Gothic"/>
        </w:rPr>
        <w:t>rentmail</w:t>
      </w:r>
      <w:proofErr w:type="spellEnd"/>
      <w:r w:rsidR="008659D0">
        <w:rPr>
          <w:rFonts w:ascii="Century Gothic" w:hAnsi="Century Gothic" w:cs="Century Gothic"/>
        </w:rPr>
        <w:t xml:space="preserve"> Pay</w:t>
      </w:r>
      <w:r>
        <w:rPr>
          <w:rFonts w:ascii="Century Gothic" w:hAnsi="Century Gothic" w:cs="Century Gothic"/>
        </w:rPr>
        <w:t xml:space="preserve">. If you are paying via cheque please make it payable to </w:t>
      </w:r>
      <w:r w:rsidR="00090099">
        <w:rPr>
          <w:rFonts w:ascii="Century Gothic" w:hAnsi="Century Gothic" w:cs="Century Gothic"/>
        </w:rPr>
        <w:t>Central RSA Academies Trust</w:t>
      </w:r>
      <w:r>
        <w:rPr>
          <w:rFonts w:ascii="Century Gothic" w:hAnsi="Century Gothic" w:cs="Century Gothic"/>
        </w:rPr>
        <w:t>.</w:t>
      </w:r>
    </w:p>
    <w:p w:rsidR="0070527E" w:rsidRDefault="0070527E" w:rsidP="0070527E">
      <w:pPr>
        <w:spacing w:before="120" w:after="12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If your child is in receipt of Pupil Premium funding the deposit remains at £50, however please ask for information about the following instalments at the school office. </w:t>
      </w:r>
    </w:p>
    <w:p w:rsidR="0070527E" w:rsidRDefault="0070527E" w:rsidP="0070527E">
      <w:pPr>
        <w:spacing w:before="120" w:after="12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Any concerns please pop in and see me.</w:t>
      </w:r>
    </w:p>
    <w:p w:rsidR="0070527E" w:rsidRDefault="0070527E" w:rsidP="0070527E">
      <w:pPr>
        <w:spacing w:before="120" w:after="12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Regards,</w:t>
      </w:r>
    </w:p>
    <w:p w:rsidR="0070527E" w:rsidRDefault="0070527E" w:rsidP="0070527E">
      <w:pPr>
        <w:spacing w:before="120" w:after="120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Mr Salisbury</w:t>
      </w:r>
    </w:p>
    <w:p w:rsidR="0070527E" w:rsidRDefault="0070527E" w:rsidP="0070527E">
      <w:pPr>
        <w:spacing w:after="0"/>
        <w:ind w:left="0" w:firstLine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…………………………………………………………………………………………………………………….......... </w:t>
      </w:r>
    </w:p>
    <w:p w:rsidR="0070527E" w:rsidRDefault="0070527E" w:rsidP="0070527E">
      <w:pPr>
        <w:spacing w:after="0" w:line="360" w:lineRule="auto"/>
        <w:ind w:left="0" w:firstLine="0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 xml:space="preserve">Year 6 Residential Trip to </w:t>
      </w:r>
      <w:proofErr w:type="spellStart"/>
      <w:r>
        <w:rPr>
          <w:rFonts w:ascii="Century Gothic" w:hAnsi="Century Gothic" w:cs="Century Gothic"/>
          <w:b/>
          <w:u w:val="single"/>
        </w:rPr>
        <w:t>Culmington</w:t>
      </w:r>
      <w:proofErr w:type="spellEnd"/>
      <w:r>
        <w:rPr>
          <w:rFonts w:ascii="Century Gothic" w:hAnsi="Century Gothic" w:cs="Century Gothic"/>
          <w:b/>
          <w:u w:val="single"/>
        </w:rPr>
        <w:t xml:space="preserve"> Manor June 20</w:t>
      </w:r>
      <w:r w:rsidR="00090099">
        <w:rPr>
          <w:rFonts w:ascii="Century Gothic" w:hAnsi="Century Gothic" w:cs="Century Gothic"/>
          <w:b/>
          <w:u w:val="single"/>
        </w:rPr>
        <w:t>20</w:t>
      </w:r>
    </w:p>
    <w:p w:rsidR="0070527E" w:rsidRDefault="0070527E" w:rsidP="0070527E">
      <w:pPr>
        <w:spacing w:after="0" w:line="360" w:lineRule="auto"/>
        <w:ind w:left="0" w:firstLine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Child’s Name: ______________________________________________________________________</w:t>
      </w:r>
    </w:p>
    <w:p w:rsidR="0070527E" w:rsidRDefault="003242AD" w:rsidP="0070527E">
      <w:pPr>
        <w:widowControl w:val="0"/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3259836</wp:posOffset>
                </wp:positionH>
                <wp:positionV relativeFrom="paragraph">
                  <wp:posOffset>194818</wp:posOffset>
                </wp:positionV>
                <wp:extent cx="241300" cy="216535"/>
                <wp:effectExtent l="8255" t="5080" r="7620" b="69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D8AC" id="Rectangle 9" o:spid="_x0000_s1026" style="position:absolute;margin-left:256.7pt;margin-top:15.35pt;width:19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BxHwIAADs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"/>
            </w:pict>
          </mc:Fallback>
        </mc:AlternateContent>
      </w:r>
      <w:r w:rsidR="0070527E">
        <w:rPr>
          <w:rFonts w:ascii="Century Gothic" w:hAnsi="Century Gothic" w:cs="Century Gothic"/>
        </w:rPr>
        <w:t>We will be attending the information meeting regarding the Year 6 residential trip on Monday 1</w:t>
      </w:r>
      <w:r w:rsidR="00090099">
        <w:rPr>
          <w:rFonts w:ascii="Century Gothic" w:hAnsi="Century Gothic" w:cs="Century Gothic"/>
        </w:rPr>
        <w:t>6</w:t>
      </w:r>
      <w:r w:rsidR="0070527E">
        <w:rPr>
          <w:rFonts w:ascii="Century Gothic" w:hAnsi="Century Gothic" w:cs="Century Gothic"/>
          <w:vertAlign w:val="superscript"/>
        </w:rPr>
        <w:t>th</w:t>
      </w:r>
      <w:r w:rsidR="0070527E">
        <w:rPr>
          <w:rFonts w:ascii="Century Gothic" w:hAnsi="Century Gothic" w:cs="Century Gothic"/>
        </w:rPr>
        <w:t xml:space="preserve"> September at 3.15pm in the Year 6 classroom.</w:t>
      </w:r>
    </w:p>
    <w:p w:rsidR="00090099" w:rsidRDefault="003242AD" w:rsidP="00090099">
      <w:pPr>
        <w:widowControl w:val="0"/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3282772</wp:posOffset>
                </wp:positionH>
                <wp:positionV relativeFrom="paragraph">
                  <wp:posOffset>235585</wp:posOffset>
                </wp:positionV>
                <wp:extent cx="241300" cy="216535"/>
                <wp:effectExtent l="10160" t="10795" r="571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B925" id="Rectangle 10" o:spid="_x0000_s1026" style="position:absolute;margin-left:258.5pt;margin-top:18.55pt;width:19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"/>
            </w:pict>
          </mc:Fallback>
        </mc:AlternateContent>
      </w:r>
      <w:r w:rsidR="0070527E">
        <w:rPr>
          <w:rFonts w:ascii="Century Gothic" w:hAnsi="Century Gothic" w:cs="Century Gothic"/>
        </w:rPr>
        <w:t xml:space="preserve">I confirm my child will be attending the residential and have paid the £50 non-refundable deposit using </w:t>
      </w:r>
      <w:proofErr w:type="spellStart"/>
      <w:r w:rsidR="0070527E">
        <w:rPr>
          <w:rFonts w:ascii="Century Gothic" w:hAnsi="Century Gothic" w:cs="Century Gothic"/>
        </w:rPr>
        <w:t>Pa</w:t>
      </w:r>
      <w:r w:rsidR="00985376">
        <w:rPr>
          <w:rFonts w:ascii="Century Gothic" w:hAnsi="Century Gothic" w:cs="Century Gothic"/>
        </w:rPr>
        <w:t>rentmail</w:t>
      </w:r>
      <w:proofErr w:type="spellEnd"/>
      <w:r w:rsidR="00985376">
        <w:rPr>
          <w:rFonts w:ascii="Century Gothic" w:hAnsi="Century Gothic" w:cs="Century Gothic"/>
        </w:rPr>
        <w:t xml:space="preserve"> Pay</w:t>
      </w:r>
      <w:r w:rsidR="0070527E">
        <w:rPr>
          <w:rFonts w:ascii="Century Gothic" w:hAnsi="Century Gothic" w:cs="Century Gothic"/>
        </w:rPr>
        <w:t xml:space="preserve"> to secure their place.</w:t>
      </w:r>
    </w:p>
    <w:p w:rsidR="00090099" w:rsidRDefault="00090099" w:rsidP="00090099">
      <w:pPr>
        <w:widowControl w:val="0"/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rFonts w:ascii="Century Gothic" w:hAnsi="Century Gothic" w:cs="Century Gothic"/>
        </w:rPr>
      </w:pPr>
    </w:p>
    <w:p w:rsidR="00E32806" w:rsidRPr="00985376" w:rsidRDefault="0070527E" w:rsidP="00985376">
      <w:pPr>
        <w:widowControl w:val="0"/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Signed:_</w:t>
      </w:r>
      <w:proofErr w:type="gramEnd"/>
      <w:r>
        <w:rPr>
          <w:rFonts w:ascii="Century Gothic" w:hAnsi="Century Gothic" w:cs="Century Gothic"/>
        </w:rPr>
        <w:t>_____________________________________________________________(Parent/Carer)</w:t>
      </w:r>
      <w:r w:rsidR="00E32806">
        <w:rPr>
          <w:rFonts w:ascii="Century Gothic" w:hAnsi="Century Gothic"/>
          <w:b/>
        </w:rPr>
        <w:tab/>
      </w:r>
      <w:bookmarkStart w:id="0" w:name="_GoBack"/>
      <w:bookmarkEnd w:id="0"/>
    </w:p>
    <w:sectPr w:rsidR="00E32806" w:rsidRPr="00985376" w:rsidSect="00925F34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59F"/>
    <w:multiLevelType w:val="hybridMultilevel"/>
    <w:tmpl w:val="61F69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3305"/>
    <w:multiLevelType w:val="hybridMultilevel"/>
    <w:tmpl w:val="5232A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8A"/>
    <w:rsid w:val="00090099"/>
    <w:rsid w:val="000F4C5A"/>
    <w:rsid w:val="001C5A36"/>
    <w:rsid w:val="00222A66"/>
    <w:rsid w:val="002455BC"/>
    <w:rsid w:val="002F1E03"/>
    <w:rsid w:val="002F65E7"/>
    <w:rsid w:val="0030075B"/>
    <w:rsid w:val="003242AD"/>
    <w:rsid w:val="0033043B"/>
    <w:rsid w:val="00352C04"/>
    <w:rsid w:val="00364139"/>
    <w:rsid w:val="00365A6B"/>
    <w:rsid w:val="003750E0"/>
    <w:rsid w:val="00380E69"/>
    <w:rsid w:val="0038730E"/>
    <w:rsid w:val="0043357A"/>
    <w:rsid w:val="004379DF"/>
    <w:rsid w:val="004B48CD"/>
    <w:rsid w:val="004B4E37"/>
    <w:rsid w:val="004B647C"/>
    <w:rsid w:val="00563BB1"/>
    <w:rsid w:val="00594F30"/>
    <w:rsid w:val="005F0B81"/>
    <w:rsid w:val="00680FCC"/>
    <w:rsid w:val="0070527E"/>
    <w:rsid w:val="0072280D"/>
    <w:rsid w:val="00731B28"/>
    <w:rsid w:val="0076538A"/>
    <w:rsid w:val="00781F9E"/>
    <w:rsid w:val="008659D0"/>
    <w:rsid w:val="00882D58"/>
    <w:rsid w:val="008A7D51"/>
    <w:rsid w:val="008E3DDF"/>
    <w:rsid w:val="00925F34"/>
    <w:rsid w:val="00934F37"/>
    <w:rsid w:val="00945124"/>
    <w:rsid w:val="00985376"/>
    <w:rsid w:val="009A325C"/>
    <w:rsid w:val="009C54CE"/>
    <w:rsid w:val="00A4333B"/>
    <w:rsid w:val="00A958DA"/>
    <w:rsid w:val="00AB7C38"/>
    <w:rsid w:val="00AD3DF9"/>
    <w:rsid w:val="00B24CB3"/>
    <w:rsid w:val="00B45513"/>
    <w:rsid w:val="00B74305"/>
    <w:rsid w:val="00BF6507"/>
    <w:rsid w:val="00C50BED"/>
    <w:rsid w:val="00C53640"/>
    <w:rsid w:val="00CC70C7"/>
    <w:rsid w:val="00CD4C9A"/>
    <w:rsid w:val="00D24DF8"/>
    <w:rsid w:val="00D63A6E"/>
    <w:rsid w:val="00D91C47"/>
    <w:rsid w:val="00D92153"/>
    <w:rsid w:val="00E32806"/>
    <w:rsid w:val="00E54D61"/>
    <w:rsid w:val="00E74F8A"/>
    <w:rsid w:val="00E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47BFC33"/>
  <w15:docId w15:val="{25AF9756-0AC7-4A73-A6CA-3988D8EA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8A"/>
    <w:pPr>
      <w:spacing w:after="48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53640"/>
    <w:pPr>
      <w:spacing w:after="0" w:line="24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B45513"/>
    <w:pPr>
      <w:spacing w:line="480" w:lineRule="auto"/>
      <w:contextualSpacing/>
    </w:pPr>
  </w:style>
  <w:style w:type="table" w:styleId="TableGrid">
    <w:name w:val="Table Grid"/>
    <w:basedOn w:val="TableNormal"/>
    <w:uiPriority w:val="59"/>
    <w:rsid w:val="0076538A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0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7D1FC-ACCD-4B8C-8AF7-23AEA55A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A06FE09C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Park Primary School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ljm100</dc:creator>
  <cp:lastModifiedBy>kateh@suttonpark.worcs.sch.uk</cp:lastModifiedBy>
  <cp:revision>4</cp:revision>
  <cp:lastPrinted>2018-12-12T08:32:00Z</cp:lastPrinted>
  <dcterms:created xsi:type="dcterms:W3CDTF">2019-09-05T13:59:00Z</dcterms:created>
  <dcterms:modified xsi:type="dcterms:W3CDTF">2019-09-06T12:10:00Z</dcterms:modified>
</cp:coreProperties>
</file>